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45" w:rsidRPr="00A351F7" w:rsidRDefault="005D5345">
      <w:pPr>
        <w:jc w:val="center"/>
        <w:rPr>
          <w:sz w:val="22"/>
        </w:rPr>
      </w:pPr>
      <w:bookmarkStart w:id="0" w:name="_GoBack"/>
      <w:bookmarkEnd w:id="0"/>
    </w:p>
    <w:p w:rsidR="005D5345" w:rsidRPr="00A351F7" w:rsidRDefault="00A33677">
      <w:pPr>
        <w:jc w:val="center"/>
        <w:rPr>
          <w:b/>
          <w:bCs/>
          <w:sz w:val="28"/>
        </w:rPr>
      </w:pPr>
      <w:r w:rsidRPr="00A351F7">
        <w:rPr>
          <w:b/>
          <w:bCs/>
          <w:sz w:val="28"/>
        </w:rPr>
        <w:t>UNIVERSITY OF MAURITIUS</w:t>
      </w:r>
    </w:p>
    <w:p w:rsidR="005D5345" w:rsidRPr="00A351F7" w:rsidRDefault="00A33677">
      <w:pPr>
        <w:pStyle w:val="Heading7"/>
      </w:pPr>
      <w:r w:rsidRPr="00A351F7">
        <w:t>DEPARTMENT OF CIVIL ENGINEERING</w:t>
      </w:r>
    </w:p>
    <w:p w:rsidR="005D5345" w:rsidRPr="00A351F7" w:rsidRDefault="005D5345"/>
    <w:p w:rsidR="005D5345" w:rsidRPr="00A351F7" w:rsidRDefault="004046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Degree Project Titles </w:t>
      </w:r>
      <w:r w:rsidR="00B46E42">
        <w:rPr>
          <w:b/>
          <w:bCs/>
          <w:sz w:val="28"/>
        </w:rPr>
        <w:t>(20</w:t>
      </w:r>
      <w:r w:rsidR="00135AE6">
        <w:rPr>
          <w:b/>
          <w:bCs/>
          <w:sz w:val="28"/>
        </w:rPr>
        <w:t>13</w:t>
      </w:r>
      <w:r w:rsidR="00A33677" w:rsidRPr="00A351F7">
        <w:rPr>
          <w:b/>
          <w:bCs/>
          <w:sz w:val="28"/>
        </w:rPr>
        <w:t>/</w:t>
      </w:r>
      <w:r w:rsidR="00B46E42">
        <w:rPr>
          <w:b/>
          <w:bCs/>
          <w:sz w:val="28"/>
        </w:rPr>
        <w:t>1</w:t>
      </w:r>
      <w:r w:rsidR="00135AE6">
        <w:rPr>
          <w:b/>
          <w:bCs/>
          <w:sz w:val="28"/>
        </w:rPr>
        <w:t>4</w:t>
      </w:r>
      <w:r w:rsidR="00A33677" w:rsidRPr="00A351F7">
        <w:rPr>
          <w:b/>
          <w:bCs/>
          <w:sz w:val="28"/>
        </w:rPr>
        <w:t>)</w:t>
      </w:r>
    </w:p>
    <w:p w:rsidR="005D5345" w:rsidRPr="00A351F7" w:rsidRDefault="005D5345" w:rsidP="00720A99">
      <w:pPr>
        <w:pStyle w:val="Heading1"/>
        <w:ind w:left="0"/>
        <w:rPr>
          <w:rFonts w:ascii="Times New Roman" w:hAnsi="Times New Roman"/>
          <w:sz w:val="24"/>
        </w:rPr>
      </w:pPr>
    </w:p>
    <w:p w:rsidR="00F67194" w:rsidRDefault="00F67194" w:rsidP="00FB1358">
      <w:pPr>
        <w:ind w:left="0"/>
        <w:rPr>
          <w:b/>
          <w:sz w:val="24"/>
        </w:rPr>
      </w:pPr>
    </w:p>
    <w:p w:rsidR="00D32099" w:rsidRDefault="007E7C62" w:rsidP="00822CB0">
      <w:pPr>
        <w:pStyle w:val="ListParagraph"/>
        <w:numPr>
          <w:ilvl w:val="0"/>
          <w:numId w:val="15"/>
        </w:numPr>
        <w:spacing w:before="0" w:beforeAutospacing="0" w:after="0" w:afterAutospacing="0" w:line="276" w:lineRule="auto"/>
        <w:contextualSpacing/>
      </w:pPr>
      <w:r>
        <w:t xml:space="preserve">The effect of untreated fly ash as partial cement replacement in concrete </w:t>
      </w:r>
    </w:p>
    <w:p w:rsidR="004A0B26" w:rsidRPr="00113112" w:rsidRDefault="004A0B26" w:rsidP="00822CB0">
      <w:pPr>
        <w:pStyle w:val="ListParagraph"/>
        <w:numPr>
          <w:ilvl w:val="0"/>
          <w:numId w:val="15"/>
        </w:numPr>
        <w:spacing w:before="0" w:beforeAutospacing="0" w:after="0" w:afterAutospacing="0" w:line="276" w:lineRule="auto"/>
        <w:contextualSpacing/>
      </w:pPr>
      <w:r>
        <w:t xml:space="preserve">The environmental impact of assuming simple connections in the analysis of reinforced concrete structures </w:t>
      </w:r>
    </w:p>
    <w:p w:rsidR="00822CB0" w:rsidRPr="00822CB0" w:rsidRDefault="00822CB0" w:rsidP="00681165">
      <w:pPr>
        <w:numPr>
          <w:ilvl w:val="0"/>
          <w:numId w:val="15"/>
        </w:numPr>
        <w:spacing w:line="276" w:lineRule="auto"/>
        <w:contextualSpacing/>
        <w:rPr>
          <w:sz w:val="24"/>
          <w:szCs w:val="24"/>
        </w:rPr>
      </w:pPr>
      <w:r w:rsidRPr="00113112">
        <w:rPr>
          <w:sz w:val="24"/>
          <w:szCs w:val="24"/>
        </w:rPr>
        <w:t xml:space="preserve">Influence of mortar mixes with different GGBS proportions as used in render/plaster on masonry </w:t>
      </w:r>
      <w:proofErr w:type="spellStart"/>
      <w:r w:rsidRPr="00113112">
        <w:rPr>
          <w:sz w:val="24"/>
          <w:szCs w:val="24"/>
        </w:rPr>
        <w:t>blockwork</w:t>
      </w:r>
      <w:proofErr w:type="spellEnd"/>
      <w:r w:rsidRPr="00113112">
        <w:rPr>
          <w:sz w:val="24"/>
          <w:szCs w:val="24"/>
        </w:rPr>
        <w:t xml:space="preserve"> units subject to fire </w:t>
      </w:r>
    </w:p>
    <w:p w:rsidR="005D5345" w:rsidRPr="00113112" w:rsidRDefault="004A0B26" w:rsidP="00113112">
      <w:pPr>
        <w:pStyle w:val="ListParagraph"/>
        <w:numPr>
          <w:ilvl w:val="0"/>
          <w:numId w:val="15"/>
        </w:numPr>
        <w:spacing w:before="0" w:beforeAutospacing="0" w:after="0" w:afterAutospacing="0" w:line="276" w:lineRule="auto"/>
        <w:contextualSpacing/>
      </w:pPr>
      <w:r>
        <w:t xml:space="preserve">Comparing the concrete compressive strength on site using the rebound hammer with cube testing in laboratory </w:t>
      </w:r>
    </w:p>
    <w:p w:rsidR="00291843" w:rsidRPr="00110C66" w:rsidRDefault="00291843" w:rsidP="003C043F">
      <w:pPr>
        <w:numPr>
          <w:ilvl w:val="0"/>
          <w:numId w:val="15"/>
        </w:numPr>
        <w:jc w:val="both"/>
        <w:rPr>
          <w:sz w:val="24"/>
          <w:szCs w:val="24"/>
        </w:rPr>
      </w:pPr>
      <w:r w:rsidRPr="00110C66">
        <w:rPr>
          <w:sz w:val="24"/>
          <w:szCs w:val="24"/>
        </w:rPr>
        <w:t>Comparative assessment of the methods of settlement prediction for shallow foundations</w:t>
      </w:r>
    </w:p>
    <w:p w:rsidR="00113112" w:rsidRDefault="00EE32F6" w:rsidP="003C043F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</w:pPr>
      <w:r>
        <w:t xml:space="preserve">Use of quarry fines in </w:t>
      </w:r>
      <w:proofErr w:type="spellStart"/>
      <w:r>
        <w:t>flowable</w:t>
      </w:r>
      <w:proofErr w:type="spellEnd"/>
      <w:r>
        <w:t xml:space="preserve"> fill as backfill material for pipe trenches </w:t>
      </w:r>
    </w:p>
    <w:p w:rsidR="00884EA1" w:rsidRDefault="00884EA1" w:rsidP="003C043F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</w:pPr>
      <w:r>
        <w:t xml:space="preserve">Evaluating the mechanical properties of plastic concrete for use as a cut-off wall material </w:t>
      </w:r>
    </w:p>
    <w:p w:rsidR="00113112" w:rsidRDefault="00321847" w:rsidP="003C043F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</w:pPr>
      <w:proofErr w:type="spellStart"/>
      <w:r w:rsidRPr="00321847">
        <w:t>Characterising</w:t>
      </w:r>
      <w:proofErr w:type="spellEnd"/>
      <w:r w:rsidRPr="00321847">
        <w:t xml:space="preserve"> clay in aggregates and evaluating its effects on the performance of concrete</w:t>
      </w:r>
      <w:r>
        <w:t xml:space="preserve"> </w:t>
      </w:r>
    </w:p>
    <w:p w:rsidR="0056697C" w:rsidRPr="00113112" w:rsidRDefault="00CC4C8D" w:rsidP="00113112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</w:pPr>
      <w:r>
        <w:t>Study of the inte</w:t>
      </w:r>
      <w:r w:rsidR="00113112">
        <w:t>rface resistance of soil nails</w:t>
      </w:r>
    </w:p>
    <w:p w:rsidR="00822CB0" w:rsidRPr="00113112" w:rsidRDefault="00822CB0" w:rsidP="00113112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Evaluation of the mechanical properties and environmental impacts of using Coal Bottom Ash in an </w:t>
      </w:r>
      <w:proofErr w:type="spellStart"/>
      <w:r>
        <w:rPr>
          <w:sz w:val="24"/>
          <w:szCs w:val="24"/>
        </w:rPr>
        <w:t>earthfill</w:t>
      </w:r>
      <w:proofErr w:type="spellEnd"/>
      <w:r>
        <w:rPr>
          <w:sz w:val="24"/>
          <w:szCs w:val="24"/>
        </w:rPr>
        <w:t xml:space="preserve"> </w:t>
      </w:r>
    </w:p>
    <w:p w:rsidR="0035574A" w:rsidRDefault="00511C1B" w:rsidP="003C043F">
      <w:pPr>
        <w:pStyle w:val="Heading1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Sustainability in residential development in Mauritius</w:t>
      </w:r>
      <w:r w:rsidR="000404A6">
        <w:rPr>
          <w:rFonts w:ascii="Times New Roman" w:hAnsi="Times New Roman"/>
          <w:b w:val="0"/>
          <w:sz w:val="24"/>
        </w:rPr>
        <w:t xml:space="preserve"> </w:t>
      </w:r>
    </w:p>
    <w:p w:rsidR="0059246C" w:rsidRDefault="00664789" w:rsidP="003C043F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</w:pPr>
      <w:r>
        <w:t xml:space="preserve">Designing a coastal protection measure for </w:t>
      </w:r>
      <w:proofErr w:type="spellStart"/>
      <w:r>
        <w:t>Riviere</w:t>
      </w:r>
      <w:proofErr w:type="spellEnd"/>
      <w:r>
        <w:t xml:space="preserve"> des </w:t>
      </w:r>
      <w:proofErr w:type="spellStart"/>
      <w:r>
        <w:t>Galets</w:t>
      </w:r>
      <w:proofErr w:type="spellEnd"/>
      <w:r w:rsidR="0035574A">
        <w:t xml:space="preserve"> </w:t>
      </w:r>
    </w:p>
    <w:p w:rsidR="00922AC2" w:rsidRDefault="00922AC2" w:rsidP="003C043F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</w:pPr>
      <w:r>
        <w:t xml:space="preserve">Designing and evaluating the most efficient coastal protection measure against erosion for Mont </w:t>
      </w:r>
      <w:proofErr w:type="spellStart"/>
      <w:r>
        <w:t>Choisy</w:t>
      </w:r>
      <w:proofErr w:type="spellEnd"/>
      <w:r>
        <w:t xml:space="preserve"> Beach </w:t>
      </w:r>
    </w:p>
    <w:p w:rsidR="00412708" w:rsidRDefault="00412708" w:rsidP="003C043F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</w:pPr>
      <w:r>
        <w:t xml:space="preserve">Drought prediction in Mauritius </w:t>
      </w:r>
    </w:p>
    <w:p w:rsidR="00A53465" w:rsidRDefault="003C7AFD" w:rsidP="003C043F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</w:pPr>
      <w:r>
        <w:t xml:space="preserve">Estimating peak discharge for the design of a river diversion structure and feeder canal </w:t>
      </w:r>
    </w:p>
    <w:p w:rsidR="00F27AC6" w:rsidRPr="00113112" w:rsidRDefault="005C1257" w:rsidP="00F27AC6">
      <w:pPr>
        <w:pStyle w:val="BodyText"/>
        <w:numPr>
          <w:ilvl w:val="0"/>
          <w:numId w:val="15"/>
        </w:numPr>
        <w:spacing w:after="0" w:line="276" w:lineRule="auto"/>
        <w:rPr>
          <w:b/>
          <w:spacing w:val="-10"/>
          <w:kern w:val="28"/>
          <w:sz w:val="24"/>
        </w:rPr>
      </w:pPr>
      <w:r w:rsidRPr="00113112">
        <w:rPr>
          <w:sz w:val="24"/>
          <w:szCs w:val="24"/>
        </w:rPr>
        <w:t xml:space="preserve">Flood modeling in urban environments: a case study of Port Louis </w:t>
      </w:r>
    </w:p>
    <w:p w:rsidR="00FB1358" w:rsidRDefault="00511615" w:rsidP="003C043F">
      <w:pPr>
        <w:pStyle w:val="BodyText"/>
        <w:numPr>
          <w:ilvl w:val="0"/>
          <w:numId w:val="1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Lateral stability of steel buildings </w:t>
      </w:r>
    </w:p>
    <w:p w:rsidR="005C1257" w:rsidRDefault="005C1257" w:rsidP="003C043F">
      <w:pPr>
        <w:pStyle w:val="BodyText"/>
        <w:numPr>
          <w:ilvl w:val="0"/>
          <w:numId w:val="1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Comparative study of the design of diffe</w:t>
      </w:r>
      <w:r w:rsidR="00A17D6F">
        <w:rPr>
          <w:sz w:val="24"/>
          <w:szCs w:val="24"/>
        </w:rPr>
        <w:t xml:space="preserve">rent types of staircases </w:t>
      </w:r>
    </w:p>
    <w:p w:rsidR="00113112" w:rsidRDefault="00A17D6F" w:rsidP="003C043F">
      <w:pPr>
        <w:pStyle w:val="BodyText"/>
        <w:numPr>
          <w:ilvl w:val="0"/>
          <w:numId w:val="15"/>
        </w:numPr>
        <w:spacing w:after="0" w:line="276" w:lineRule="auto"/>
        <w:rPr>
          <w:sz w:val="24"/>
          <w:szCs w:val="24"/>
        </w:rPr>
      </w:pPr>
      <w:r w:rsidRPr="00113112">
        <w:rPr>
          <w:sz w:val="24"/>
          <w:szCs w:val="24"/>
        </w:rPr>
        <w:t xml:space="preserve">Effect of shape configurations on design of timber trusses to wind loading </w:t>
      </w:r>
    </w:p>
    <w:p w:rsidR="00113112" w:rsidRDefault="00F75006" w:rsidP="003C043F">
      <w:pPr>
        <w:pStyle w:val="BodyText"/>
        <w:numPr>
          <w:ilvl w:val="0"/>
          <w:numId w:val="15"/>
        </w:numPr>
        <w:spacing w:after="0" w:line="276" w:lineRule="auto"/>
        <w:rPr>
          <w:sz w:val="24"/>
          <w:szCs w:val="24"/>
        </w:rPr>
      </w:pPr>
      <w:r w:rsidRPr="00113112">
        <w:rPr>
          <w:sz w:val="24"/>
          <w:szCs w:val="24"/>
        </w:rPr>
        <w:t xml:space="preserve">Comparative study of truss structures with eccentric rigid connections </w:t>
      </w:r>
    </w:p>
    <w:p w:rsidR="0056697C" w:rsidRPr="00113112" w:rsidRDefault="00432A56" w:rsidP="00113112">
      <w:pPr>
        <w:pStyle w:val="BodyText"/>
        <w:numPr>
          <w:ilvl w:val="0"/>
          <w:numId w:val="15"/>
        </w:numPr>
        <w:spacing w:after="0" w:line="276" w:lineRule="auto"/>
        <w:rPr>
          <w:sz w:val="24"/>
          <w:szCs w:val="24"/>
        </w:rPr>
      </w:pPr>
      <w:r w:rsidRPr="00113112">
        <w:rPr>
          <w:sz w:val="24"/>
          <w:szCs w:val="24"/>
        </w:rPr>
        <w:t>Determining the most suitable method of lateral stability for a med</w:t>
      </w:r>
      <w:r w:rsidR="00113112">
        <w:rPr>
          <w:sz w:val="24"/>
          <w:szCs w:val="24"/>
        </w:rPr>
        <w:t>ium rise building in Mauritius</w:t>
      </w:r>
    </w:p>
    <w:p w:rsidR="000543FA" w:rsidRDefault="00F57D76" w:rsidP="003C043F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Assessing </w:t>
      </w:r>
      <w:r w:rsidR="000614AF">
        <w:rPr>
          <w:sz w:val="24"/>
          <w:szCs w:val="24"/>
        </w:rPr>
        <w:t xml:space="preserve">the </w:t>
      </w:r>
      <w:r w:rsidR="00F51607">
        <w:rPr>
          <w:sz w:val="24"/>
          <w:szCs w:val="24"/>
        </w:rPr>
        <w:t>effectiveness of the existing drainage system in Port-Louis: the March 30, 2013 flood event</w:t>
      </w:r>
    </w:p>
    <w:p w:rsidR="00113112" w:rsidRDefault="000012BC" w:rsidP="003C043F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13112">
        <w:rPr>
          <w:sz w:val="24"/>
          <w:szCs w:val="24"/>
        </w:rPr>
        <w:t>A flood study of Port Louis: investigating tida</w:t>
      </w:r>
      <w:r w:rsidR="00113112">
        <w:rPr>
          <w:sz w:val="24"/>
          <w:szCs w:val="24"/>
        </w:rPr>
        <w:t>l effects on discharge capacity</w:t>
      </w:r>
    </w:p>
    <w:p w:rsidR="00113112" w:rsidRDefault="00DC2EEE" w:rsidP="003C043F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13112">
        <w:rPr>
          <w:sz w:val="24"/>
          <w:szCs w:val="24"/>
        </w:rPr>
        <w:t xml:space="preserve">Determination of optimum moisture content (OMC) using different methods </w:t>
      </w:r>
    </w:p>
    <w:p w:rsidR="009B35A6" w:rsidRPr="00113112" w:rsidRDefault="009B35A6" w:rsidP="003C043F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13112">
        <w:rPr>
          <w:sz w:val="24"/>
          <w:szCs w:val="24"/>
        </w:rPr>
        <w:t xml:space="preserve">Assessing the performance of reinforced soil w.r.t. soil nature, loading and reinforcement </w:t>
      </w:r>
    </w:p>
    <w:p w:rsidR="008C3AFB" w:rsidRDefault="008C3AFB" w:rsidP="003C043F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Appraisal of slow sand filtration in Mauritius </w:t>
      </w:r>
    </w:p>
    <w:p w:rsidR="00727C33" w:rsidRDefault="00727C33" w:rsidP="00AA6CD1">
      <w:pPr>
        <w:ind w:left="0"/>
        <w:rPr>
          <w:b/>
          <w:sz w:val="24"/>
        </w:rPr>
      </w:pPr>
    </w:p>
    <w:p w:rsidR="00135AE6" w:rsidRDefault="00135AE6" w:rsidP="003C043F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Designing concrete using waste materials: rubber and glass for application in flexible pavement </w:t>
      </w:r>
    </w:p>
    <w:p w:rsidR="00113112" w:rsidRDefault="00906241" w:rsidP="003C043F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13112">
        <w:rPr>
          <w:sz w:val="24"/>
          <w:szCs w:val="24"/>
        </w:rPr>
        <w:t xml:space="preserve">Use of recycled concrete wash water in the production of concrete </w:t>
      </w:r>
    </w:p>
    <w:p w:rsidR="00511615" w:rsidRPr="00113112" w:rsidRDefault="00511615" w:rsidP="003C043F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13112">
        <w:rPr>
          <w:sz w:val="24"/>
          <w:szCs w:val="24"/>
        </w:rPr>
        <w:t xml:space="preserve">Building defects assessment during construction stage of hotel project and resulting cost implications </w:t>
      </w:r>
    </w:p>
    <w:p w:rsidR="00511C1B" w:rsidRDefault="00511C1B" w:rsidP="003C043F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Design of lightweight concrete using coconut shells for applic</w:t>
      </w:r>
      <w:r w:rsidR="00113112">
        <w:rPr>
          <w:sz w:val="24"/>
          <w:szCs w:val="24"/>
        </w:rPr>
        <w:t>ation in precast boundary walls</w:t>
      </w:r>
    </w:p>
    <w:p w:rsidR="00113112" w:rsidRPr="00113112" w:rsidRDefault="008C3AFB" w:rsidP="00113112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13112">
        <w:rPr>
          <w:sz w:val="24"/>
          <w:szCs w:val="24"/>
        </w:rPr>
        <w:t xml:space="preserve">Design of lightweight concrete using vermiculite for application in partition wall </w:t>
      </w:r>
    </w:p>
    <w:p w:rsidR="00B77C48" w:rsidRPr="00B77C48" w:rsidRDefault="00B77C48" w:rsidP="00B77C48">
      <w:pPr>
        <w:pStyle w:val="BodyText"/>
        <w:numPr>
          <w:ilvl w:val="0"/>
          <w:numId w:val="15"/>
        </w:numPr>
        <w:spacing w:after="0" w:line="276" w:lineRule="auto"/>
        <w:rPr>
          <w:sz w:val="24"/>
          <w:szCs w:val="24"/>
        </w:rPr>
      </w:pPr>
      <w:r w:rsidRPr="00113112">
        <w:rPr>
          <w:sz w:val="24"/>
          <w:szCs w:val="24"/>
        </w:rPr>
        <w:t xml:space="preserve">Development of a sustainable concrete mix with stone dust and glass for application in paving blocks  </w:t>
      </w:r>
    </w:p>
    <w:p w:rsidR="00681165" w:rsidRDefault="00681165" w:rsidP="00F27AC6">
      <w:pPr>
        <w:numPr>
          <w:ilvl w:val="0"/>
          <w:numId w:val="15"/>
        </w:numPr>
        <w:rPr>
          <w:sz w:val="24"/>
        </w:rPr>
      </w:pPr>
      <w:r w:rsidRPr="00BF0D6B">
        <w:rPr>
          <w:bCs/>
          <w:sz w:val="24"/>
          <w:szCs w:val="24"/>
        </w:rPr>
        <w:t>Assessing the impacts of structural defects incurred in residential houses in Mauritius, constructed without the aid o</w:t>
      </w:r>
      <w:r>
        <w:rPr>
          <w:bCs/>
          <w:sz w:val="24"/>
          <w:szCs w:val="24"/>
        </w:rPr>
        <w:t xml:space="preserve">f proper construction standards </w:t>
      </w:r>
    </w:p>
    <w:p w:rsidR="00113112" w:rsidRDefault="00AF61B5" w:rsidP="00F27AC6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13112">
        <w:rPr>
          <w:sz w:val="24"/>
          <w:szCs w:val="24"/>
        </w:rPr>
        <w:t xml:space="preserve">Assessing the suitability of a sewer system over a septic system in Mauritius </w:t>
      </w:r>
    </w:p>
    <w:p w:rsidR="00113112" w:rsidRDefault="00A17D6F" w:rsidP="00113112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13112">
        <w:rPr>
          <w:sz w:val="24"/>
          <w:szCs w:val="24"/>
        </w:rPr>
        <w:t xml:space="preserve">Properties and durability of concrete containing fresh concrete waste as aggregates </w:t>
      </w:r>
    </w:p>
    <w:p w:rsidR="00113112" w:rsidRDefault="00432A56" w:rsidP="00113112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13112">
        <w:rPr>
          <w:sz w:val="24"/>
          <w:szCs w:val="24"/>
        </w:rPr>
        <w:t>Partial replacement of cement by GGBS and of fine a</w:t>
      </w:r>
      <w:r w:rsidR="00113112">
        <w:rPr>
          <w:sz w:val="24"/>
          <w:szCs w:val="24"/>
        </w:rPr>
        <w:t>ggregates by rubber in concrete</w:t>
      </w:r>
    </w:p>
    <w:p w:rsidR="00E937CC" w:rsidRPr="00113112" w:rsidRDefault="004A0B26" w:rsidP="00113112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113112">
        <w:rPr>
          <w:sz w:val="24"/>
          <w:szCs w:val="24"/>
        </w:rPr>
        <w:t xml:space="preserve">Experimental investigation on OPC concrete cured with various curing methods – a comparative study </w:t>
      </w:r>
    </w:p>
    <w:p w:rsidR="00F137FE" w:rsidRPr="00E937CC" w:rsidRDefault="00F137FE" w:rsidP="00727C33">
      <w:pPr>
        <w:ind w:left="0"/>
        <w:rPr>
          <w:sz w:val="24"/>
          <w:szCs w:val="24"/>
        </w:rPr>
      </w:pPr>
    </w:p>
    <w:p w:rsidR="009C1F8E" w:rsidRPr="00A351F7" w:rsidRDefault="009C1F8E" w:rsidP="00E937CC">
      <w:pPr>
        <w:ind w:left="0"/>
        <w:rPr>
          <w:sz w:val="24"/>
        </w:rPr>
      </w:pPr>
    </w:p>
    <w:sectPr w:rsidR="009C1F8E" w:rsidRPr="00A351F7" w:rsidSect="00E74D5B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720" w:right="1440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52" w:rsidRDefault="00421B52">
      <w:r>
        <w:separator/>
      </w:r>
    </w:p>
  </w:endnote>
  <w:endnote w:type="continuationSeparator" w:id="0">
    <w:p w:rsidR="00421B52" w:rsidRDefault="0042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45" w:rsidRDefault="005B1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36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677">
      <w:rPr>
        <w:rStyle w:val="PageNumber"/>
      </w:rPr>
      <w:t>0</w:t>
    </w:r>
    <w:r>
      <w:rPr>
        <w:rStyle w:val="PageNumber"/>
      </w:rPr>
      <w:fldChar w:fldCharType="end"/>
    </w:r>
  </w:p>
  <w:p w:rsidR="005D5345" w:rsidRDefault="005D53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96" w:rsidRDefault="00421B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777C">
      <w:rPr>
        <w:noProof/>
      </w:rPr>
      <w:t>1</w:t>
    </w:r>
    <w:r>
      <w:rPr>
        <w:noProof/>
      </w:rPr>
      <w:fldChar w:fldCharType="end"/>
    </w:r>
  </w:p>
  <w:p w:rsidR="005D5345" w:rsidRDefault="005D534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45" w:rsidRDefault="00A33677">
    <w:pPr>
      <w:pStyle w:val="Footer"/>
      <w:rPr>
        <w:b w:val="0"/>
      </w:rPr>
    </w:pPr>
    <w:r>
      <w:tab/>
    </w:r>
    <w:r>
      <w:tab/>
    </w:r>
    <w:r w:rsidR="005B10F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B10FC">
      <w:rPr>
        <w:rStyle w:val="PageNumber"/>
      </w:rPr>
      <w:fldChar w:fldCharType="separate"/>
    </w:r>
    <w:r>
      <w:rPr>
        <w:rStyle w:val="PageNumber"/>
        <w:noProof/>
      </w:rPr>
      <w:t>1</w:t>
    </w:r>
    <w:r w:rsidR="005B10F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52" w:rsidRDefault="00421B52">
      <w:r>
        <w:separator/>
      </w:r>
    </w:p>
  </w:footnote>
  <w:footnote w:type="continuationSeparator" w:id="0">
    <w:p w:rsidR="00421B52" w:rsidRDefault="0042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45" w:rsidRDefault="00A3367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5EC"/>
    <w:multiLevelType w:val="hybridMultilevel"/>
    <w:tmpl w:val="A9A6E40C"/>
    <w:lvl w:ilvl="0" w:tplc="4F969DB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7BE"/>
    <w:multiLevelType w:val="hybridMultilevel"/>
    <w:tmpl w:val="F214918E"/>
    <w:lvl w:ilvl="0" w:tplc="F460BD5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0DB5"/>
    <w:multiLevelType w:val="hybridMultilevel"/>
    <w:tmpl w:val="2B92F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B0D2A"/>
    <w:multiLevelType w:val="hybridMultilevel"/>
    <w:tmpl w:val="6CDA7950"/>
    <w:lvl w:ilvl="0" w:tplc="403A47E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5FF4"/>
    <w:multiLevelType w:val="hybridMultilevel"/>
    <w:tmpl w:val="53241B34"/>
    <w:lvl w:ilvl="0" w:tplc="08E46AE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C13EA"/>
    <w:multiLevelType w:val="hybridMultilevel"/>
    <w:tmpl w:val="53905318"/>
    <w:lvl w:ilvl="0" w:tplc="0EB82BCA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6235D"/>
    <w:multiLevelType w:val="hybridMultilevel"/>
    <w:tmpl w:val="B0542132"/>
    <w:lvl w:ilvl="0" w:tplc="C8DE72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12824"/>
    <w:multiLevelType w:val="hybridMultilevel"/>
    <w:tmpl w:val="8758B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437FB"/>
    <w:multiLevelType w:val="hybridMultilevel"/>
    <w:tmpl w:val="B748E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A6C3C"/>
    <w:multiLevelType w:val="hybridMultilevel"/>
    <w:tmpl w:val="321CA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87E6F"/>
    <w:multiLevelType w:val="hybridMultilevel"/>
    <w:tmpl w:val="53241B34"/>
    <w:lvl w:ilvl="0" w:tplc="08E46AE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85A14"/>
    <w:multiLevelType w:val="hybridMultilevel"/>
    <w:tmpl w:val="8758B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A4C9C"/>
    <w:multiLevelType w:val="hybridMultilevel"/>
    <w:tmpl w:val="8C60A2C4"/>
    <w:lvl w:ilvl="0" w:tplc="B7C0BEC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574BE"/>
    <w:multiLevelType w:val="multilevel"/>
    <w:tmpl w:val="5748F828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6A934DF"/>
    <w:multiLevelType w:val="hybridMultilevel"/>
    <w:tmpl w:val="8B64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3A4D1D"/>
    <w:multiLevelType w:val="hybridMultilevel"/>
    <w:tmpl w:val="761A29E8"/>
    <w:lvl w:ilvl="0" w:tplc="7CD6B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D052D"/>
    <w:multiLevelType w:val="hybridMultilevel"/>
    <w:tmpl w:val="A7D8A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0197D"/>
    <w:multiLevelType w:val="hybridMultilevel"/>
    <w:tmpl w:val="3D8A44FC"/>
    <w:lvl w:ilvl="0" w:tplc="C38A121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A3245"/>
    <w:multiLevelType w:val="hybridMultilevel"/>
    <w:tmpl w:val="53241B34"/>
    <w:lvl w:ilvl="0" w:tplc="08E46AE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82275"/>
    <w:multiLevelType w:val="hybridMultilevel"/>
    <w:tmpl w:val="E39EB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4549F"/>
    <w:multiLevelType w:val="hybridMultilevel"/>
    <w:tmpl w:val="45AE8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F0FA1"/>
    <w:multiLevelType w:val="hybridMultilevel"/>
    <w:tmpl w:val="32F8B354"/>
    <w:lvl w:ilvl="0" w:tplc="5E4A91C2">
      <w:start w:val="36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3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A3525B"/>
    <w:multiLevelType w:val="hybridMultilevel"/>
    <w:tmpl w:val="D2C0C020"/>
    <w:lvl w:ilvl="0" w:tplc="7CD6B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E5648"/>
    <w:multiLevelType w:val="hybridMultilevel"/>
    <w:tmpl w:val="AFC0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3670A"/>
    <w:multiLevelType w:val="hybridMultilevel"/>
    <w:tmpl w:val="92122D00"/>
    <w:lvl w:ilvl="0" w:tplc="2E34EB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E650A"/>
    <w:multiLevelType w:val="hybridMultilevel"/>
    <w:tmpl w:val="D724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B19CE"/>
    <w:multiLevelType w:val="multilevel"/>
    <w:tmpl w:val="B8D6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4D58BF"/>
    <w:multiLevelType w:val="hybridMultilevel"/>
    <w:tmpl w:val="11A8BFAA"/>
    <w:lvl w:ilvl="0" w:tplc="D0AC0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9C73EF"/>
    <w:multiLevelType w:val="hybridMultilevel"/>
    <w:tmpl w:val="B7A85DF8"/>
    <w:lvl w:ilvl="0" w:tplc="4DCC047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29"/>
  </w:num>
  <w:num w:numId="5">
    <w:abstractNumId w:val="7"/>
  </w:num>
  <w:num w:numId="6">
    <w:abstractNumId w:val="27"/>
  </w:num>
  <w:num w:numId="7">
    <w:abstractNumId w:val="9"/>
  </w:num>
  <w:num w:numId="8">
    <w:abstractNumId w:val="28"/>
  </w:num>
  <w:num w:numId="9">
    <w:abstractNumId w:val="21"/>
  </w:num>
  <w:num w:numId="10">
    <w:abstractNumId w:val="25"/>
  </w:num>
  <w:num w:numId="11">
    <w:abstractNumId w:val="8"/>
  </w:num>
  <w:num w:numId="12">
    <w:abstractNumId w:val="2"/>
  </w:num>
  <w:num w:numId="13">
    <w:abstractNumId w:val="14"/>
  </w:num>
  <w:num w:numId="14">
    <w:abstractNumId w:val="11"/>
  </w:num>
  <w:num w:numId="15">
    <w:abstractNumId w:val="16"/>
  </w:num>
  <w:num w:numId="16">
    <w:abstractNumId w:val="20"/>
  </w:num>
  <w:num w:numId="17">
    <w:abstractNumId w:val="30"/>
  </w:num>
  <w:num w:numId="18">
    <w:abstractNumId w:val="6"/>
  </w:num>
  <w:num w:numId="19">
    <w:abstractNumId w:val="0"/>
  </w:num>
  <w:num w:numId="20">
    <w:abstractNumId w:val="12"/>
  </w:num>
  <w:num w:numId="21">
    <w:abstractNumId w:val="10"/>
  </w:num>
  <w:num w:numId="22">
    <w:abstractNumId w:val="3"/>
  </w:num>
  <w:num w:numId="23">
    <w:abstractNumId w:val="18"/>
  </w:num>
  <w:num w:numId="24">
    <w:abstractNumId w:val="19"/>
  </w:num>
  <w:num w:numId="25">
    <w:abstractNumId w:val="4"/>
  </w:num>
  <w:num w:numId="26">
    <w:abstractNumId w:val="24"/>
  </w:num>
  <w:num w:numId="27">
    <w:abstractNumId w:val="17"/>
  </w:num>
  <w:num w:numId="28">
    <w:abstractNumId w:val="26"/>
  </w:num>
  <w:num w:numId="29">
    <w:abstractNumId w:val="1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bebe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8D"/>
    <w:rsid w:val="000012BC"/>
    <w:rsid w:val="000018F9"/>
    <w:rsid w:val="00010194"/>
    <w:rsid w:val="000159A2"/>
    <w:rsid w:val="00023F2B"/>
    <w:rsid w:val="00033CA2"/>
    <w:rsid w:val="000404A6"/>
    <w:rsid w:val="000543FA"/>
    <w:rsid w:val="00056C89"/>
    <w:rsid w:val="00057B43"/>
    <w:rsid w:val="000614AF"/>
    <w:rsid w:val="0008386A"/>
    <w:rsid w:val="000A4B7B"/>
    <w:rsid w:val="000A5CE0"/>
    <w:rsid w:val="000B11F2"/>
    <w:rsid w:val="000B636D"/>
    <w:rsid w:val="000C2C80"/>
    <w:rsid w:val="000D39B5"/>
    <w:rsid w:val="000D4079"/>
    <w:rsid w:val="000E2786"/>
    <w:rsid w:val="000F1A3B"/>
    <w:rsid w:val="000F41C6"/>
    <w:rsid w:val="00111F0D"/>
    <w:rsid w:val="00113112"/>
    <w:rsid w:val="00122339"/>
    <w:rsid w:val="001236CD"/>
    <w:rsid w:val="001330C2"/>
    <w:rsid w:val="00135AE6"/>
    <w:rsid w:val="001558D7"/>
    <w:rsid w:val="00161736"/>
    <w:rsid w:val="00184FA1"/>
    <w:rsid w:val="00192D33"/>
    <w:rsid w:val="001A6B7E"/>
    <w:rsid w:val="001E0F35"/>
    <w:rsid w:val="001E1977"/>
    <w:rsid w:val="001E450A"/>
    <w:rsid w:val="001E4698"/>
    <w:rsid w:val="001F253A"/>
    <w:rsid w:val="002136F7"/>
    <w:rsid w:val="00213917"/>
    <w:rsid w:val="0023268B"/>
    <w:rsid w:val="00250EF1"/>
    <w:rsid w:val="00251F5F"/>
    <w:rsid w:val="0026177B"/>
    <w:rsid w:val="00267270"/>
    <w:rsid w:val="0027151D"/>
    <w:rsid w:val="00291843"/>
    <w:rsid w:val="002A246F"/>
    <w:rsid w:val="002A7DB3"/>
    <w:rsid w:val="002B41B7"/>
    <w:rsid w:val="002B6CFD"/>
    <w:rsid w:val="002D3932"/>
    <w:rsid w:val="002D4EAF"/>
    <w:rsid w:val="002E7464"/>
    <w:rsid w:val="002F521D"/>
    <w:rsid w:val="00307C64"/>
    <w:rsid w:val="00315FFA"/>
    <w:rsid w:val="00321847"/>
    <w:rsid w:val="00336EB6"/>
    <w:rsid w:val="0035574A"/>
    <w:rsid w:val="003909E3"/>
    <w:rsid w:val="0039125A"/>
    <w:rsid w:val="003912FC"/>
    <w:rsid w:val="003A5520"/>
    <w:rsid w:val="003B2B90"/>
    <w:rsid w:val="003C043F"/>
    <w:rsid w:val="003C7AFD"/>
    <w:rsid w:val="003D35A8"/>
    <w:rsid w:val="003E7CED"/>
    <w:rsid w:val="003F7D7F"/>
    <w:rsid w:val="00403DC3"/>
    <w:rsid w:val="00404661"/>
    <w:rsid w:val="0040718B"/>
    <w:rsid w:val="00412708"/>
    <w:rsid w:val="00417AAE"/>
    <w:rsid w:val="0042066B"/>
    <w:rsid w:val="00421B52"/>
    <w:rsid w:val="00432A56"/>
    <w:rsid w:val="00445124"/>
    <w:rsid w:val="004626E4"/>
    <w:rsid w:val="00463FCA"/>
    <w:rsid w:val="00464231"/>
    <w:rsid w:val="00476124"/>
    <w:rsid w:val="00484185"/>
    <w:rsid w:val="004879B1"/>
    <w:rsid w:val="00491CFF"/>
    <w:rsid w:val="004957EB"/>
    <w:rsid w:val="004960E2"/>
    <w:rsid w:val="004964DA"/>
    <w:rsid w:val="004A0080"/>
    <w:rsid w:val="004A0B26"/>
    <w:rsid w:val="004B3212"/>
    <w:rsid w:val="004B783E"/>
    <w:rsid w:val="004C6140"/>
    <w:rsid w:val="004C63C2"/>
    <w:rsid w:val="004D0F98"/>
    <w:rsid w:val="004F0E8F"/>
    <w:rsid w:val="004F1A7F"/>
    <w:rsid w:val="00500DE9"/>
    <w:rsid w:val="00511615"/>
    <w:rsid w:val="00511C1B"/>
    <w:rsid w:val="00523DC1"/>
    <w:rsid w:val="0053255F"/>
    <w:rsid w:val="005341CF"/>
    <w:rsid w:val="00543490"/>
    <w:rsid w:val="00550AC7"/>
    <w:rsid w:val="00562F6E"/>
    <w:rsid w:val="0056697C"/>
    <w:rsid w:val="00577428"/>
    <w:rsid w:val="00590BAD"/>
    <w:rsid w:val="0059246C"/>
    <w:rsid w:val="005A6B96"/>
    <w:rsid w:val="005B10FC"/>
    <w:rsid w:val="005C1257"/>
    <w:rsid w:val="005C7EFD"/>
    <w:rsid w:val="005D02B2"/>
    <w:rsid w:val="005D1FAB"/>
    <w:rsid w:val="005D5345"/>
    <w:rsid w:val="005D57A4"/>
    <w:rsid w:val="005D6455"/>
    <w:rsid w:val="005E7B74"/>
    <w:rsid w:val="005F1FFA"/>
    <w:rsid w:val="005F3445"/>
    <w:rsid w:val="0060766A"/>
    <w:rsid w:val="00616F67"/>
    <w:rsid w:val="00626298"/>
    <w:rsid w:val="00643517"/>
    <w:rsid w:val="00650EF3"/>
    <w:rsid w:val="00657F27"/>
    <w:rsid w:val="006639FF"/>
    <w:rsid w:val="00664789"/>
    <w:rsid w:val="00681165"/>
    <w:rsid w:val="00682993"/>
    <w:rsid w:val="00690726"/>
    <w:rsid w:val="00694135"/>
    <w:rsid w:val="006A6044"/>
    <w:rsid w:val="006B02D3"/>
    <w:rsid w:val="006C4439"/>
    <w:rsid w:val="006D0254"/>
    <w:rsid w:val="006E37C5"/>
    <w:rsid w:val="006E62B8"/>
    <w:rsid w:val="006F777C"/>
    <w:rsid w:val="00720A99"/>
    <w:rsid w:val="00721AB3"/>
    <w:rsid w:val="0072558B"/>
    <w:rsid w:val="00726663"/>
    <w:rsid w:val="00726FFF"/>
    <w:rsid w:val="00727C33"/>
    <w:rsid w:val="0073205A"/>
    <w:rsid w:val="00733178"/>
    <w:rsid w:val="00760112"/>
    <w:rsid w:val="007617BB"/>
    <w:rsid w:val="007779D8"/>
    <w:rsid w:val="0078469D"/>
    <w:rsid w:val="00791000"/>
    <w:rsid w:val="0079604B"/>
    <w:rsid w:val="007A3571"/>
    <w:rsid w:val="007C08D7"/>
    <w:rsid w:val="007D43B0"/>
    <w:rsid w:val="007D7E39"/>
    <w:rsid w:val="007E7C62"/>
    <w:rsid w:val="007F38A8"/>
    <w:rsid w:val="00801E12"/>
    <w:rsid w:val="00815402"/>
    <w:rsid w:val="00822CB0"/>
    <w:rsid w:val="00825566"/>
    <w:rsid w:val="00833331"/>
    <w:rsid w:val="00834ABE"/>
    <w:rsid w:val="0084015B"/>
    <w:rsid w:val="008405B3"/>
    <w:rsid w:val="00842ACE"/>
    <w:rsid w:val="00847F96"/>
    <w:rsid w:val="008621A9"/>
    <w:rsid w:val="00867378"/>
    <w:rsid w:val="008763C9"/>
    <w:rsid w:val="00884EA1"/>
    <w:rsid w:val="0088621F"/>
    <w:rsid w:val="00890E47"/>
    <w:rsid w:val="008B2C4F"/>
    <w:rsid w:val="008C3AFB"/>
    <w:rsid w:val="008E03B2"/>
    <w:rsid w:val="008E6040"/>
    <w:rsid w:val="009022F0"/>
    <w:rsid w:val="00906241"/>
    <w:rsid w:val="009062F5"/>
    <w:rsid w:val="009206C7"/>
    <w:rsid w:val="00922AC2"/>
    <w:rsid w:val="00925331"/>
    <w:rsid w:val="00941D8C"/>
    <w:rsid w:val="00950F45"/>
    <w:rsid w:val="00954EB5"/>
    <w:rsid w:val="00963D3B"/>
    <w:rsid w:val="00965161"/>
    <w:rsid w:val="0097297D"/>
    <w:rsid w:val="00992A66"/>
    <w:rsid w:val="009A3B87"/>
    <w:rsid w:val="009B05DE"/>
    <w:rsid w:val="009B35A6"/>
    <w:rsid w:val="009C1F8E"/>
    <w:rsid w:val="009C5635"/>
    <w:rsid w:val="009D6CC3"/>
    <w:rsid w:val="009E4F49"/>
    <w:rsid w:val="009E5A11"/>
    <w:rsid w:val="009F5D89"/>
    <w:rsid w:val="00A035A3"/>
    <w:rsid w:val="00A0545D"/>
    <w:rsid w:val="00A17D6F"/>
    <w:rsid w:val="00A33677"/>
    <w:rsid w:val="00A351F7"/>
    <w:rsid w:val="00A35AC2"/>
    <w:rsid w:val="00A53465"/>
    <w:rsid w:val="00A70C99"/>
    <w:rsid w:val="00A72F8D"/>
    <w:rsid w:val="00A75C79"/>
    <w:rsid w:val="00A96B84"/>
    <w:rsid w:val="00AA1153"/>
    <w:rsid w:val="00AA63AD"/>
    <w:rsid w:val="00AA6CD1"/>
    <w:rsid w:val="00AC7093"/>
    <w:rsid w:val="00AD157A"/>
    <w:rsid w:val="00AD18B6"/>
    <w:rsid w:val="00AF01F8"/>
    <w:rsid w:val="00AF1828"/>
    <w:rsid w:val="00AF61B5"/>
    <w:rsid w:val="00B025F0"/>
    <w:rsid w:val="00B07D0B"/>
    <w:rsid w:val="00B07F10"/>
    <w:rsid w:val="00B15265"/>
    <w:rsid w:val="00B2236C"/>
    <w:rsid w:val="00B26451"/>
    <w:rsid w:val="00B36ED6"/>
    <w:rsid w:val="00B43A13"/>
    <w:rsid w:val="00B46E42"/>
    <w:rsid w:val="00B47C10"/>
    <w:rsid w:val="00B61E5D"/>
    <w:rsid w:val="00B71473"/>
    <w:rsid w:val="00B75148"/>
    <w:rsid w:val="00B7547F"/>
    <w:rsid w:val="00B77C48"/>
    <w:rsid w:val="00B829E5"/>
    <w:rsid w:val="00B95206"/>
    <w:rsid w:val="00BA261C"/>
    <w:rsid w:val="00BA72A4"/>
    <w:rsid w:val="00BB6A77"/>
    <w:rsid w:val="00BB6BB9"/>
    <w:rsid w:val="00BD0FD3"/>
    <w:rsid w:val="00BD35F8"/>
    <w:rsid w:val="00BE0A6C"/>
    <w:rsid w:val="00BE6017"/>
    <w:rsid w:val="00BE7574"/>
    <w:rsid w:val="00BF0D6B"/>
    <w:rsid w:val="00BF1418"/>
    <w:rsid w:val="00BF59A5"/>
    <w:rsid w:val="00C03A5E"/>
    <w:rsid w:val="00C255B8"/>
    <w:rsid w:val="00C26F29"/>
    <w:rsid w:val="00C30069"/>
    <w:rsid w:val="00C42E9B"/>
    <w:rsid w:val="00C45613"/>
    <w:rsid w:val="00C638E4"/>
    <w:rsid w:val="00C76EA5"/>
    <w:rsid w:val="00C825BF"/>
    <w:rsid w:val="00C9345D"/>
    <w:rsid w:val="00C939AC"/>
    <w:rsid w:val="00CB2560"/>
    <w:rsid w:val="00CC0D5E"/>
    <w:rsid w:val="00CC4C8D"/>
    <w:rsid w:val="00CD4AFC"/>
    <w:rsid w:val="00CF26C0"/>
    <w:rsid w:val="00D016DD"/>
    <w:rsid w:val="00D04B8B"/>
    <w:rsid w:val="00D069F1"/>
    <w:rsid w:val="00D15401"/>
    <w:rsid w:val="00D271AF"/>
    <w:rsid w:val="00D32099"/>
    <w:rsid w:val="00D32721"/>
    <w:rsid w:val="00D32CBF"/>
    <w:rsid w:val="00D36292"/>
    <w:rsid w:val="00D3798E"/>
    <w:rsid w:val="00D64E9A"/>
    <w:rsid w:val="00D76DA0"/>
    <w:rsid w:val="00D775F3"/>
    <w:rsid w:val="00D77F51"/>
    <w:rsid w:val="00D90719"/>
    <w:rsid w:val="00DA7FF5"/>
    <w:rsid w:val="00DB60CE"/>
    <w:rsid w:val="00DB74FA"/>
    <w:rsid w:val="00DC2EEE"/>
    <w:rsid w:val="00DC637D"/>
    <w:rsid w:val="00DD2F88"/>
    <w:rsid w:val="00DD63A2"/>
    <w:rsid w:val="00DE1E94"/>
    <w:rsid w:val="00DE2B9F"/>
    <w:rsid w:val="00DE3265"/>
    <w:rsid w:val="00DF609C"/>
    <w:rsid w:val="00E128F0"/>
    <w:rsid w:val="00E20D0F"/>
    <w:rsid w:val="00E23A81"/>
    <w:rsid w:val="00E255DF"/>
    <w:rsid w:val="00E310D5"/>
    <w:rsid w:val="00E345C2"/>
    <w:rsid w:val="00E61251"/>
    <w:rsid w:val="00E74D5B"/>
    <w:rsid w:val="00E937CC"/>
    <w:rsid w:val="00E96E34"/>
    <w:rsid w:val="00EA11E9"/>
    <w:rsid w:val="00EB3135"/>
    <w:rsid w:val="00EC1658"/>
    <w:rsid w:val="00EC42A0"/>
    <w:rsid w:val="00EE32F6"/>
    <w:rsid w:val="00EF40AC"/>
    <w:rsid w:val="00F04A39"/>
    <w:rsid w:val="00F11741"/>
    <w:rsid w:val="00F137FE"/>
    <w:rsid w:val="00F26E4F"/>
    <w:rsid w:val="00F27AC6"/>
    <w:rsid w:val="00F33CD2"/>
    <w:rsid w:val="00F51607"/>
    <w:rsid w:val="00F57D76"/>
    <w:rsid w:val="00F67194"/>
    <w:rsid w:val="00F75006"/>
    <w:rsid w:val="00FA115B"/>
    <w:rsid w:val="00FB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45"/>
    <w:pPr>
      <w:ind w:left="835"/>
    </w:pPr>
  </w:style>
  <w:style w:type="paragraph" w:styleId="Heading1">
    <w:name w:val="heading 1"/>
    <w:basedOn w:val="Normal"/>
    <w:next w:val="BodyText"/>
    <w:qFormat/>
    <w:rsid w:val="005D5345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5D5345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5D5345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5D5345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5D5345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5D5345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5D5345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5D5345"/>
    <w:pPr>
      <w:keepNext/>
      <w:jc w:val="center"/>
      <w:outlineLvl w:val="7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D5345"/>
    <w:pPr>
      <w:spacing w:after="220" w:line="220" w:lineRule="atLeast"/>
    </w:pPr>
  </w:style>
  <w:style w:type="paragraph" w:styleId="Closing">
    <w:name w:val="Closing"/>
    <w:basedOn w:val="Normal"/>
    <w:semiHidden/>
    <w:rsid w:val="005D5345"/>
    <w:pPr>
      <w:spacing w:line="220" w:lineRule="atLeast"/>
    </w:pPr>
  </w:style>
  <w:style w:type="paragraph" w:customStyle="1" w:styleId="CompanyName">
    <w:name w:val="Company Name"/>
    <w:basedOn w:val="Normal"/>
    <w:rsid w:val="005D5345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rsid w:val="005D5345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rsid w:val="005D5345"/>
    <w:pPr>
      <w:keepLines/>
      <w:spacing w:before="220"/>
    </w:pPr>
  </w:style>
  <w:style w:type="paragraph" w:customStyle="1" w:styleId="HeaderBase">
    <w:name w:val="Header Base"/>
    <w:basedOn w:val="Normal"/>
    <w:rsid w:val="005D5345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link w:val="FooterChar"/>
    <w:uiPriority w:val="99"/>
    <w:rsid w:val="005D5345"/>
    <w:pPr>
      <w:spacing w:before="420"/>
      <w:ind w:right="-1080"/>
    </w:pPr>
    <w:rPr>
      <w:b/>
    </w:rPr>
  </w:style>
  <w:style w:type="paragraph" w:styleId="Header">
    <w:name w:val="header"/>
    <w:basedOn w:val="HeaderBase"/>
    <w:semiHidden/>
    <w:rsid w:val="005D5345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5D5345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semiHidden/>
    <w:rsid w:val="005D5345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5D5345"/>
  </w:style>
  <w:style w:type="character" w:customStyle="1" w:styleId="MessageHeaderLabel">
    <w:name w:val="Message Header Label"/>
    <w:rsid w:val="005D5345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D5345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semiHidden/>
    <w:rsid w:val="005D5345"/>
    <w:pPr>
      <w:ind w:left="1440"/>
    </w:pPr>
  </w:style>
  <w:style w:type="character" w:styleId="PageNumber">
    <w:name w:val="page number"/>
    <w:semiHidden/>
    <w:rsid w:val="005D5345"/>
  </w:style>
  <w:style w:type="paragraph" w:customStyle="1" w:styleId="ReturnAddress">
    <w:name w:val="Return Address"/>
    <w:basedOn w:val="Normal"/>
    <w:rsid w:val="005D5345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semiHidden/>
    <w:rsid w:val="005D5345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5D5345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5D5345"/>
    <w:pPr>
      <w:spacing w:before="720"/>
    </w:pPr>
  </w:style>
  <w:style w:type="paragraph" w:customStyle="1" w:styleId="Slogan">
    <w:name w:val="Slogan"/>
    <w:basedOn w:val="Normal"/>
    <w:rsid w:val="005D5345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Title">
    <w:name w:val="Title"/>
    <w:basedOn w:val="Normal"/>
    <w:qFormat/>
    <w:rsid w:val="005D5345"/>
    <w:pPr>
      <w:ind w:left="0"/>
      <w:jc w:val="center"/>
    </w:pPr>
    <w:rPr>
      <w:b/>
      <w:bCs/>
      <w:sz w:val="24"/>
      <w:szCs w:val="24"/>
      <w:lang w:val="en-GB"/>
    </w:rPr>
  </w:style>
  <w:style w:type="paragraph" w:styleId="Subtitle">
    <w:name w:val="Subtitle"/>
    <w:basedOn w:val="Normal"/>
    <w:qFormat/>
    <w:rsid w:val="005D5345"/>
    <w:pPr>
      <w:ind w:left="0"/>
      <w:jc w:val="center"/>
    </w:pPr>
    <w:rPr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15402"/>
    <w:pPr>
      <w:spacing w:before="100" w:beforeAutospacing="1" w:after="100" w:afterAutospacing="1"/>
      <w:ind w:left="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B1358"/>
    <w:pPr>
      <w:spacing w:before="100" w:beforeAutospacing="1" w:after="100" w:afterAutospacing="1"/>
      <w:ind w:left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A6B96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45"/>
    <w:pPr>
      <w:ind w:left="835"/>
    </w:pPr>
  </w:style>
  <w:style w:type="paragraph" w:styleId="Heading1">
    <w:name w:val="heading 1"/>
    <w:basedOn w:val="Normal"/>
    <w:next w:val="BodyText"/>
    <w:qFormat/>
    <w:rsid w:val="005D5345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5D5345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5D5345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5D5345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5D5345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5D5345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5D5345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5D5345"/>
    <w:pPr>
      <w:keepNext/>
      <w:jc w:val="center"/>
      <w:outlineLvl w:val="7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D5345"/>
    <w:pPr>
      <w:spacing w:after="220" w:line="220" w:lineRule="atLeast"/>
    </w:pPr>
  </w:style>
  <w:style w:type="paragraph" w:styleId="Closing">
    <w:name w:val="Closing"/>
    <w:basedOn w:val="Normal"/>
    <w:semiHidden/>
    <w:rsid w:val="005D5345"/>
    <w:pPr>
      <w:spacing w:line="220" w:lineRule="atLeast"/>
    </w:pPr>
  </w:style>
  <w:style w:type="paragraph" w:customStyle="1" w:styleId="CompanyName">
    <w:name w:val="Company Name"/>
    <w:basedOn w:val="Normal"/>
    <w:rsid w:val="005D5345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rsid w:val="005D5345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rsid w:val="005D5345"/>
    <w:pPr>
      <w:keepLines/>
      <w:spacing w:before="220"/>
    </w:pPr>
  </w:style>
  <w:style w:type="paragraph" w:customStyle="1" w:styleId="HeaderBase">
    <w:name w:val="Header Base"/>
    <w:basedOn w:val="Normal"/>
    <w:rsid w:val="005D5345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link w:val="FooterChar"/>
    <w:uiPriority w:val="99"/>
    <w:rsid w:val="005D5345"/>
    <w:pPr>
      <w:spacing w:before="420"/>
      <w:ind w:right="-1080"/>
    </w:pPr>
    <w:rPr>
      <w:b/>
    </w:rPr>
  </w:style>
  <w:style w:type="paragraph" w:styleId="Header">
    <w:name w:val="header"/>
    <w:basedOn w:val="HeaderBase"/>
    <w:semiHidden/>
    <w:rsid w:val="005D5345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5D5345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semiHidden/>
    <w:rsid w:val="005D5345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5D5345"/>
  </w:style>
  <w:style w:type="character" w:customStyle="1" w:styleId="MessageHeaderLabel">
    <w:name w:val="Message Header Label"/>
    <w:rsid w:val="005D5345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D5345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semiHidden/>
    <w:rsid w:val="005D5345"/>
    <w:pPr>
      <w:ind w:left="1440"/>
    </w:pPr>
  </w:style>
  <w:style w:type="character" w:styleId="PageNumber">
    <w:name w:val="page number"/>
    <w:semiHidden/>
    <w:rsid w:val="005D5345"/>
  </w:style>
  <w:style w:type="paragraph" w:customStyle="1" w:styleId="ReturnAddress">
    <w:name w:val="Return Address"/>
    <w:basedOn w:val="Normal"/>
    <w:rsid w:val="005D5345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semiHidden/>
    <w:rsid w:val="005D5345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5D5345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5D5345"/>
    <w:pPr>
      <w:spacing w:before="720"/>
    </w:pPr>
  </w:style>
  <w:style w:type="paragraph" w:customStyle="1" w:styleId="Slogan">
    <w:name w:val="Slogan"/>
    <w:basedOn w:val="Normal"/>
    <w:rsid w:val="005D5345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Title">
    <w:name w:val="Title"/>
    <w:basedOn w:val="Normal"/>
    <w:qFormat/>
    <w:rsid w:val="005D5345"/>
    <w:pPr>
      <w:ind w:left="0"/>
      <w:jc w:val="center"/>
    </w:pPr>
    <w:rPr>
      <w:b/>
      <w:bCs/>
      <w:sz w:val="24"/>
      <w:szCs w:val="24"/>
      <w:lang w:val="en-GB"/>
    </w:rPr>
  </w:style>
  <w:style w:type="paragraph" w:styleId="Subtitle">
    <w:name w:val="Subtitle"/>
    <w:basedOn w:val="Normal"/>
    <w:qFormat/>
    <w:rsid w:val="005D5345"/>
    <w:pPr>
      <w:ind w:left="0"/>
      <w:jc w:val="center"/>
    </w:pPr>
    <w:rPr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15402"/>
    <w:pPr>
      <w:spacing w:before="100" w:beforeAutospacing="1" w:after="100" w:afterAutospacing="1"/>
      <w:ind w:left="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B1358"/>
    <w:pPr>
      <w:spacing w:before="100" w:beforeAutospacing="1" w:after="100" w:afterAutospacing="1"/>
      <w:ind w:left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A6B96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31A3C-CDF1-4B1B-A91E-BC9710F9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Memo.dot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Memo</vt:lpstr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Memo</dc:title>
  <dc:creator>cits</dc:creator>
  <cp:lastModifiedBy>user1</cp:lastModifiedBy>
  <cp:revision>2</cp:revision>
  <cp:lastPrinted>2013-04-17T09:55:00Z</cp:lastPrinted>
  <dcterms:created xsi:type="dcterms:W3CDTF">2014-01-15T08:17:00Z</dcterms:created>
  <dcterms:modified xsi:type="dcterms:W3CDTF">2014-01-15T08:17:00Z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